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7258B7"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F19C1">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06ABE" w:rsidRPr="00306ABE">
        <w:t>Beginning Drawing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06ABE" w:rsidRPr="00306ABE">
        <w:t>ARTS 2203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06ABE" w:rsidRPr="00306ABE">
        <w:t>ARTS 120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F19C1">
        <w:fldChar w:fldCharType="begin">
          <w:ffData>
            <w:name w:val="Text27"/>
            <w:enabled/>
            <w:calcOnExit w:val="0"/>
            <w:textInput>
              <w:maxLength w:val="30"/>
            </w:textInput>
          </w:ffData>
        </w:fldChar>
      </w:r>
      <w:bookmarkStart w:id="5" w:name="Text27"/>
      <w:r w:rsidRPr="001F19C1">
        <w:instrText xml:space="preserve"> FORMTEXT </w:instrText>
      </w:r>
      <w:r w:rsidRPr="001F19C1">
        <w:fldChar w:fldCharType="separate"/>
      </w:r>
      <w:r w:rsidR="00306ABE" w:rsidRPr="001F19C1">
        <w:t>0</w:t>
      </w:r>
      <w:r w:rsidRPr="001F19C1">
        <w:fldChar w:fldCharType="end"/>
      </w:r>
      <w:bookmarkEnd w:id="5"/>
      <w:r w:rsidRPr="001F19C1">
        <w:t>-</w:t>
      </w:r>
      <w:r w:rsidRPr="001F19C1">
        <w:fldChar w:fldCharType="begin">
          <w:ffData>
            <w:name w:val="Text33"/>
            <w:enabled/>
            <w:calcOnExit w:val="0"/>
            <w:textInput/>
          </w:ffData>
        </w:fldChar>
      </w:r>
      <w:bookmarkStart w:id="6" w:name="Text33"/>
      <w:r w:rsidRPr="001F19C1">
        <w:instrText xml:space="preserve"> FORMTEXT </w:instrText>
      </w:r>
      <w:r w:rsidRPr="001F19C1">
        <w:fldChar w:fldCharType="separate"/>
      </w:r>
      <w:r w:rsidR="00306ABE" w:rsidRPr="001F19C1">
        <w:t>6</w:t>
      </w:r>
      <w:r w:rsidRPr="001F19C1">
        <w:fldChar w:fldCharType="end"/>
      </w:r>
      <w:bookmarkEnd w:id="6"/>
      <w:r w:rsidRPr="001F19C1">
        <w:t>-</w:t>
      </w:r>
      <w:r w:rsidRPr="001F19C1">
        <w:fldChar w:fldCharType="begin">
          <w:ffData>
            <w:name w:val="Text34"/>
            <w:enabled/>
            <w:calcOnExit w:val="0"/>
            <w:textInput/>
          </w:ffData>
        </w:fldChar>
      </w:r>
      <w:bookmarkStart w:id="7" w:name="Text34"/>
      <w:r w:rsidRPr="001F19C1">
        <w:instrText xml:space="preserve"> FORMTEXT </w:instrText>
      </w:r>
      <w:r w:rsidRPr="001F19C1">
        <w:fldChar w:fldCharType="separate"/>
      </w:r>
      <w:r w:rsidR="00306ABE" w:rsidRPr="001F19C1">
        <w:t>3</w:t>
      </w:r>
      <w:r w:rsidRPr="001F19C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F19C1">
        <w:fldChar w:fldCharType="begin">
          <w:ffData>
            <w:name w:val="Text27"/>
            <w:enabled/>
            <w:calcOnExit w:val="0"/>
            <w:textInput>
              <w:maxLength w:val="30"/>
            </w:textInput>
          </w:ffData>
        </w:fldChar>
      </w:r>
      <w:r w:rsidRPr="001F19C1">
        <w:instrText xml:space="preserve"> FORMTEXT </w:instrText>
      </w:r>
      <w:r w:rsidRPr="001F19C1">
        <w:fldChar w:fldCharType="separate"/>
      </w:r>
      <w:r w:rsidR="007258B7" w:rsidRPr="001F19C1">
        <w:t>0</w:t>
      </w:r>
      <w:r w:rsidRPr="001F19C1">
        <w:fldChar w:fldCharType="end"/>
      </w:r>
      <w:r w:rsidRPr="001F19C1">
        <w:t>-</w:t>
      </w:r>
      <w:r w:rsidRPr="001F19C1">
        <w:fldChar w:fldCharType="begin">
          <w:ffData>
            <w:name w:val="Text35"/>
            <w:enabled/>
            <w:calcOnExit w:val="0"/>
            <w:textInput/>
          </w:ffData>
        </w:fldChar>
      </w:r>
      <w:bookmarkStart w:id="8" w:name="Text35"/>
      <w:r w:rsidRPr="001F19C1">
        <w:instrText xml:space="preserve"> FORMTEXT </w:instrText>
      </w:r>
      <w:r w:rsidRPr="001F19C1">
        <w:fldChar w:fldCharType="separate"/>
      </w:r>
      <w:r w:rsidR="007258B7" w:rsidRPr="001F19C1">
        <w:t>90</w:t>
      </w:r>
      <w:r w:rsidRPr="001F19C1">
        <w:fldChar w:fldCharType="end"/>
      </w:r>
      <w:bookmarkEnd w:id="8"/>
      <w:r w:rsidRPr="001F19C1">
        <w:t>-</w:t>
      </w:r>
      <w:r w:rsidRPr="001F19C1">
        <w:fldChar w:fldCharType="begin">
          <w:ffData>
            <w:name w:val="Text36"/>
            <w:enabled/>
            <w:calcOnExit w:val="0"/>
            <w:textInput/>
          </w:ffData>
        </w:fldChar>
      </w:r>
      <w:bookmarkStart w:id="9" w:name="Text36"/>
      <w:r w:rsidRPr="001F19C1">
        <w:instrText xml:space="preserve"> FORMTEXT </w:instrText>
      </w:r>
      <w:r w:rsidRPr="001F19C1">
        <w:fldChar w:fldCharType="separate"/>
      </w:r>
      <w:r w:rsidR="007258B7" w:rsidRPr="001F19C1">
        <w:t>90</w:t>
      </w:r>
      <w:r w:rsidRPr="001F19C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06ABE" w:rsidRPr="00306ABE">
        <w:t>CART 2203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06ABE" w:rsidRPr="00306ABE">
        <w:t>50.0705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6741F" w:rsidRPr="0086741F">
        <w:t>Introduces the student to two-dimensional observational drawing. Using a structured sequence of practice exercises, this comprehensive studio course focuses on learning the language of drawing.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6741F" w:rsidRPr="0086741F">
        <w:t>None</w:t>
      </w:r>
      <w:r w:rsidRPr="001137F3">
        <w:rPr>
          <w:u w:val="single"/>
        </w:rPr>
        <w:fldChar w:fldCharType="end"/>
      </w:r>
      <w:bookmarkEnd w:id="13"/>
    </w:p>
    <w:p w:rsidR="00860938" w:rsidRPr="007258B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6741F" w:rsidRPr="0086741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359A8" w:rsidRPr="00C359A8">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51DAA" w:rsidRPr="00051DAA">
        <w:t>Illustrate the principles and elements of design as applied to the art of drawing.</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51DAA" w:rsidRPr="00051DAA">
        <w:t>Demonstrate proficiency with a variety of drawing media (dry, fluid, and mixed) in the creation of drawings.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51DAA" w:rsidRPr="00051DAA">
        <w:t>Prepare a portfolio for critique and evaluation.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391323" w:rsidRPr="00391323">
        <w:t>Terminology tests of the principles and elements of design.</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391323" w:rsidRPr="00391323">
        <w:t>Drawings assessed using a departmentally-designed checklist.</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391323" w:rsidRPr="00391323">
        <w:t>Create a value scale using dry, fluid, and mixed media.</w:t>
      </w:r>
      <w:r>
        <w:fldChar w:fldCharType="end"/>
      </w:r>
      <w:bookmarkEnd w:id="21"/>
    </w:p>
    <w:p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391323" w:rsidRPr="00391323">
        <w:t>Individual portfolio review with instructor-designed checklist.</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42B51" w:rsidRPr="00F42B51" w:rsidRDefault="00594256" w:rsidP="00F42B51">
      <w:r>
        <w:fldChar w:fldCharType="begin">
          <w:ffData>
            <w:name w:val="Text1"/>
            <w:enabled/>
            <w:calcOnExit w:val="0"/>
            <w:textInput/>
          </w:ffData>
        </w:fldChar>
      </w:r>
      <w:bookmarkStart w:id="23" w:name="Text1"/>
      <w:r>
        <w:instrText xml:space="preserve"> FORMTEXT </w:instrText>
      </w:r>
      <w:r>
        <w:fldChar w:fldCharType="separate"/>
      </w:r>
      <w:r w:rsidR="00F42B51" w:rsidRPr="00F42B51">
        <w:t>I.</w:t>
      </w:r>
      <w:r w:rsidR="00F42B51" w:rsidRPr="00F42B51">
        <w:tab/>
        <w:t>Line drawing:  gesture and contour</w:t>
      </w:r>
    </w:p>
    <w:p w:rsidR="00F42B51" w:rsidRPr="00F42B51" w:rsidRDefault="00F42B51" w:rsidP="007258B7">
      <w:pPr>
        <w:ind w:left="720" w:hanging="360"/>
      </w:pPr>
      <w:r w:rsidRPr="00F42B51">
        <w:t>A.</w:t>
      </w:r>
      <w:r w:rsidRPr="00F42B51">
        <w:tab/>
        <w:t>The contour line</w:t>
      </w:r>
    </w:p>
    <w:p w:rsidR="00F42B51" w:rsidRPr="00F42B51" w:rsidRDefault="00F42B51" w:rsidP="007258B7">
      <w:pPr>
        <w:ind w:left="720" w:hanging="360"/>
      </w:pPr>
      <w:r w:rsidRPr="00F42B51">
        <w:t>B.</w:t>
      </w:r>
      <w:r w:rsidRPr="00F42B51">
        <w:tab/>
        <w:t>Contour and line variety</w:t>
      </w:r>
    </w:p>
    <w:p w:rsidR="00F42B51" w:rsidRPr="00F42B51" w:rsidRDefault="00F42B51" w:rsidP="007258B7">
      <w:pPr>
        <w:ind w:left="720" w:hanging="360"/>
      </w:pPr>
      <w:r w:rsidRPr="00F42B51">
        <w:t>C.</w:t>
      </w:r>
      <w:r w:rsidRPr="00F42B51">
        <w:tab/>
        <w:t>Lost and found edges</w:t>
      </w:r>
    </w:p>
    <w:p w:rsidR="00F42B51" w:rsidRPr="00F42B51" w:rsidRDefault="00F42B51" w:rsidP="007258B7">
      <w:pPr>
        <w:ind w:left="720" w:hanging="360"/>
      </w:pPr>
      <w:r w:rsidRPr="00F42B51">
        <w:t>D.</w:t>
      </w:r>
      <w:r w:rsidRPr="00F42B51">
        <w:tab/>
        <w:t>The searching line</w:t>
      </w:r>
    </w:p>
    <w:p w:rsidR="00F42B51" w:rsidRPr="00F42B51" w:rsidRDefault="00F42B51" w:rsidP="007258B7">
      <w:pPr>
        <w:ind w:left="720" w:hanging="360"/>
      </w:pPr>
      <w:r w:rsidRPr="00F42B51">
        <w:t>E.</w:t>
      </w:r>
      <w:r w:rsidRPr="00F42B51">
        <w:tab/>
        <w:t>The Modeled Line</w:t>
      </w:r>
    </w:p>
    <w:p w:rsidR="00F42B51" w:rsidRPr="00F42B51" w:rsidRDefault="00F42B51" w:rsidP="007258B7">
      <w:pPr>
        <w:ind w:left="720" w:hanging="360"/>
      </w:pPr>
      <w:r w:rsidRPr="00F42B51">
        <w:t>F.</w:t>
      </w:r>
      <w:r w:rsidRPr="00F42B51">
        <w:tab/>
        <w:t>Hatching, Cross-Hatching, and scribbled tones</w:t>
      </w:r>
    </w:p>
    <w:p w:rsidR="00F42B51" w:rsidRPr="00F42B51" w:rsidRDefault="00F42B51" w:rsidP="007258B7">
      <w:pPr>
        <w:ind w:left="720" w:hanging="360"/>
      </w:pPr>
      <w:r w:rsidRPr="00F42B51">
        <w:t>G.</w:t>
      </w:r>
      <w:r w:rsidRPr="00F42B51">
        <w:tab/>
        <w:t>The Calligraphic Line</w:t>
      </w:r>
    </w:p>
    <w:p w:rsidR="00F42B51" w:rsidRPr="00F42B51" w:rsidRDefault="00F42B51" w:rsidP="00F42B51"/>
    <w:p w:rsidR="00F42B51" w:rsidRPr="00F42B51" w:rsidRDefault="00F42B51" w:rsidP="00F42B51">
      <w:r w:rsidRPr="00F42B51">
        <w:t>II.</w:t>
      </w:r>
      <w:r w:rsidRPr="00F42B51">
        <w:tab/>
        <w:t>Value:  light and shade</w:t>
      </w:r>
    </w:p>
    <w:p w:rsidR="00F42B51" w:rsidRPr="00F42B51" w:rsidRDefault="00F42B51" w:rsidP="007258B7">
      <w:pPr>
        <w:ind w:left="720" w:hanging="360"/>
      </w:pPr>
      <w:r w:rsidRPr="00F42B51">
        <w:t>A.</w:t>
      </w:r>
      <w:r w:rsidRPr="00F42B51">
        <w:tab/>
        <w:t>The Value Scale</w:t>
      </w:r>
    </w:p>
    <w:p w:rsidR="00F42B51" w:rsidRPr="00F42B51" w:rsidRDefault="00F42B51" w:rsidP="007258B7">
      <w:pPr>
        <w:ind w:left="720" w:hanging="360"/>
      </w:pPr>
      <w:r w:rsidRPr="00F42B51">
        <w:t>B.</w:t>
      </w:r>
      <w:r w:rsidRPr="00F42B51">
        <w:tab/>
        <w:t>Form Defined by light</w:t>
      </w:r>
    </w:p>
    <w:p w:rsidR="00F42B51" w:rsidRPr="00F42B51" w:rsidRDefault="00F42B51" w:rsidP="007258B7">
      <w:pPr>
        <w:ind w:left="720" w:hanging="360"/>
      </w:pPr>
      <w:r w:rsidRPr="00F42B51">
        <w:t>C.</w:t>
      </w:r>
      <w:r w:rsidRPr="00F42B51">
        <w:tab/>
        <w:t>Chiaroscuro</w:t>
      </w:r>
    </w:p>
    <w:p w:rsidR="00F42B51" w:rsidRPr="00F42B51" w:rsidRDefault="00F42B51" w:rsidP="007258B7">
      <w:pPr>
        <w:ind w:left="720" w:hanging="360"/>
      </w:pPr>
      <w:r w:rsidRPr="00F42B51">
        <w:t>D.</w:t>
      </w:r>
      <w:r w:rsidRPr="00F42B51">
        <w:tab/>
        <w:t>Qualities of Light</w:t>
      </w:r>
    </w:p>
    <w:p w:rsidR="00F42B51" w:rsidRPr="00F42B51" w:rsidRDefault="00F42B51" w:rsidP="007258B7">
      <w:pPr>
        <w:ind w:left="720" w:hanging="360"/>
      </w:pPr>
      <w:r w:rsidRPr="00F42B51">
        <w:t>E.</w:t>
      </w:r>
      <w:r w:rsidRPr="00F42B51">
        <w:tab/>
        <w:t>Form and Space</w:t>
      </w:r>
    </w:p>
    <w:p w:rsidR="00F42B51" w:rsidRPr="00F42B51" w:rsidRDefault="00F42B51" w:rsidP="007258B7">
      <w:pPr>
        <w:ind w:left="720" w:hanging="360"/>
      </w:pPr>
      <w:r w:rsidRPr="00F42B51">
        <w:t>F.</w:t>
      </w:r>
      <w:r w:rsidRPr="00F42B51">
        <w:tab/>
        <w:t>Range of Values</w:t>
      </w:r>
    </w:p>
    <w:p w:rsidR="00F42B51" w:rsidRPr="00F42B51" w:rsidRDefault="00F42B51" w:rsidP="007258B7">
      <w:pPr>
        <w:ind w:left="720" w:hanging="360"/>
      </w:pPr>
      <w:r w:rsidRPr="00F42B51">
        <w:t>G.</w:t>
      </w:r>
      <w:r w:rsidRPr="00F42B51">
        <w:tab/>
        <w:t>Expressive use of Value</w:t>
      </w:r>
    </w:p>
    <w:p w:rsidR="00F42B51" w:rsidRPr="00F42B51" w:rsidRDefault="00F42B51" w:rsidP="007258B7">
      <w:pPr>
        <w:ind w:left="720" w:hanging="360"/>
      </w:pPr>
      <w:r w:rsidRPr="00F42B51">
        <w:t>H.</w:t>
      </w:r>
      <w:r w:rsidRPr="00F42B51">
        <w:tab/>
        <w:t>Value Contrast for emphasis</w:t>
      </w:r>
    </w:p>
    <w:p w:rsidR="00F42B51" w:rsidRPr="00F42B51" w:rsidRDefault="00F42B51" w:rsidP="007258B7">
      <w:pPr>
        <w:ind w:left="720" w:hanging="360"/>
      </w:pPr>
      <w:r w:rsidRPr="00F42B51">
        <w:t>I.</w:t>
      </w:r>
      <w:r w:rsidRPr="00F42B51">
        <w:tab/>
        <w:t>Color and Value</w:t>
      </w:r>
    </w:p>
    <w:p w:rsidR="00F42B51" w:rsidRPr="00F42B51" w:rsidRDefault="00F42B51" w:rsidP="00F42B51"/>
    <w:p w:rsidR="00F42B51" w:rsidRPr="00F42B51" w:rsidRDefault="00F42B51" w:rsidP="00F42B51">
      <w:r w:rsidRPr="00F42B51">
        <w:t>III.</w:t>
      </w:r>
      <w:r w:rsidRPr="00F42B51">
        <w:tab/>
        <w:t>Texture and Pattern</w:t>
      </w:r>
    </w:p>
    <w:p w:rsidR="00F42B51" w:rsidRPr="00F42B51" w:rsidRDefault="00F42B51" w:rsidP="007258B7">
      <w:pPr>
        <w:ind w:left="720" w:hanging="360"/>
      </w:pPr>
      <w:r w:rsidRPr="00F42B51">
        <w:t>A.</w:t>
      </w:r>
      <w:r w:rsidRPr="00F42B51">
        <w:tab/>
        <w:t>Rendering Textures</w:t>
      </w:r>
    </w:p>
    <w:p w:rsidR="00F42B51" w:rsidRPr="00F42B51" w:rsidRDefault="00F42B51" w:rsidP="007258B7">
      <w:pPr>
        <w:ind w:left="720" w:hanging="360"/>
      </w:pPr>
      <w:r w:rsidRPr="00F42B51">
        <w:t>B.</w:t>
      </w:r>
      <w:r w:rsidRPr="00F42B51">
        <w:tab/>
        <w:t>Actual or uniform texture</w:t>
      </w:r>
    </w:p>
    <w:p w:rsidR="00F42B51" w:rsidRPr="00F42B51" w:rsidRDefault="00F42B51" w:rsidP="007258B7">
      <w:pPr>
        <w:ind w:left="720" w:hanging="360"/>
      </w:pPr>
      <w:r w:rsidRPr="00F42B51">
        <w:t>C.</w:t>
      </w:r>
      <w:r w:rsidRPr="00F42B51">
        <w:tab/>
        <w:t>Invented or Synthetic Texture</w:t>
      </w:r>
    </w:p>
    <w:p w:rsidR="00F42B51" w:rsidRPr="00F42B51" w:rsidRDefault="00F42B51" w:rsidP="007258B7">
      <w:pPr>
        <w:ind w:left="720" w:hanging="360"/>
      </w:pPr>
      <w:r w:rsidRPr="00F42B51">
        <w:lastRenderedPageBreak/>
        <w:t>D.</w:t>
      </w:r>
      <w:r w:rsidRPr="00F42B51">
        <w:tab/>
        <w:t>Expressive use of Texture</w:t>
      </w:r>
    </w:p>
    <w:p w:rsidR="00F42B51" w:rsidRPr="00F42B51" w:rsidRDefault="00F42B51" w:rsidP="00F42B51"/>
    <w:p w:rsidR="00F42B51" w:rsidRPr="00F42B51" w:rsidRDefault="00F42B51" w:rsidP="00F42B51">
      <w:r w:rsidRPr="00F42B51">
        <w:t>IV.</w:t>
      </w:r>
      <w:r w:rsidRPr="00F42B51">
        <w:tab/>
        <w:t>Volume and Perspective</w:t>
      </w:r>
    </w:p>
    <w:p w:rsidR="00F42B51" w:rsidRPr="00F42B51" w:rsidRDefault="00F42B51" w:rsidP="007258B7">
      <w:pPr>
        <w:ind w:left="720" w:hanging="360"/>
      </w:pPr>
      <w:r w:rsidRPr="00F42B51">
        <w:t>A.</w:t>
      </w:r>
      <w:r w:rsidRPr="00F42B51">
        <w:tab/>
        <w:t>Fixed viewpoint</w:t>
      </w:r>
    </w:p>
    <w:p w:rsidR="00F42B51" w:rsidRPr="00F42B51" w:rsidRDefault="00F42B51" w:rsidP="007258B7">
      <w:pPr>
        <w:ind w:left="720" w:hanging="360"/>
      </w:pPr>
      <w:r w:rsidRPr="00F42B51">
        <w:t>B.</w:t>
      </w:r>
      <w:r w:rsidRPr="00F42B51">
        <w:tab/>
        <w:t>Picture Plane</w:t>
      </w:r>
    </w:p>
    <w:p w:rsidR="00F42B51" w:rsidRPr="00F42B51" w:rsidRDefault="00F42B51" w:rsidP="007258B7">
      <w:pPr>
        <w:ind w:left="720" w:hanging="360"/>
      </w:pPr>
      <w:r w:rsidRPr="00F42B51">
        <w:t>C.</w:t>
      </w:r>
      <w:r w:rsidRPr="00F42B51">
        <w:tab/>
        <w:t>Horizontal Line, Ground Plane</w:t>
      </w:r>
    </w:p>
    <w:p w:rsidR="00F42B51" w:rsidRPr="00F42B51" w:rsidRDefault="00F42B51" w:rsidP="007258B7">
      <w:pPr>
        <w:ind w:left="720" w:hanging="360"/>
      </w:pPr>
      <w:r w:rsidRPr="00F42B51">
        <w:t>D.</w:t>
      </w:r>
      <w:r w:rsidRPr="00F42B51">
        <w:tab/>
        <w:t>Central Vanishing point</w:t>
      </w:r>
    </w:p>
    <w:p w:rsidR="00F42B51" w:rsidRPr="00F42B51" w:rsidRDefault="00F42B51" w:rsidP="007258B7">
      <w:pPr>
        <w:ind w:left="720" w:hanging="360"/>
      </w:pPr>
      <w:r w:rsidRPr="00F42B51">
        <w:t>E.</w:t>
      </w:r>
      <w:r w:rsidRPr="00F42B51">
        <w:tab/>
        <w:t>One point perspective</w:t>
      </w:r>
    </w:p>
    <w:p w:rsidR="00F42B51" w:rsidRPr="00F42B51" w:rsidRDefault="00F42B51" w:rsidP="007258B7">
      <w:pPr>
        <w:ind w:left="720" w:hanging="360"/>
      </w:pPr>
      <w:r w:rsidRPr="00F42B51">
        <w:t>F.</w:t>
      </w:r>
      <w:r w:rsidRPr="00F42B51">
        <w:tab/>
        <w:t>Two-point perspective</w:t>
      </w:r>
    </w:p>
    <w:p w:rsidR="00F42B51" w:rsidRPr="00F42B51" w:rsidRDefault="00F42B51" w:rsidP="007258B7">
      <w:pPr>
        <w:ind w:left="720" w:hanging="360"/>
      </w:pPr>
      <w:r w:rsidRPr="00F42B51">
        <w:t>G.</w:t>
      </w:r>
      <w:r w:rsidRPr="00F42B51">
        <w:tab/>
        <w:t>Space: Positive and Negative</w:t>
      </w:r>
    </w:p>
    <w:p w:rsidR="00F42B51" w:rsidRPr="00F42B51" w:rsidRDefault="00F42B51" w:rsidP="007258B7">
      <w:pPr>
        <w:ind w:left="720" w:hanging="360"/>
      </w:pPr>
      <w:r w:rsidRPr="00F42B51">
        <w:t>H.</w:t>
      </w:r>
      <w:r w:rsidRPr="00F42B51">
        <w:tab/>
        <w:t>Creation of Planes</w:t>
      </w:r>
    </w:p>
    <w:p w:rsidR="00F42B51" w:rsidRPr="00F42B51" w:rsidRDefault="00F42B51" w:rsidP="00F42B51"/>
    <w:p w:rsidR="00F42B51" w:rsidRPr="00F42B51" w:rsidRDefault="00F42B51" w:rsidP="00F42B51">
      <w:r w:rsidRPr="00F42B51">
        <w:t>V.</w:t>
      </w:r>
      <w:r w:rsidRPr="00F42B51">
        <w:tab/>
        <w:t>Wet and Dry Media</w:t>
      </w:r>
    </w:p>
    <w:p w:rsidR="00F42B51" w:rsidRPr="00F42B51" w:rsidRDefault="00F42B51" w:rsidP="007258B7">
      <w:pPr>
        <w:ind w:left="720" w:hanging="360"/>
      </w:pPr>
      <w:r w:rsidRPr="00F42B51">
        <w:t>A.</w:t>
      </w:r>
      <w:r w:rsidRPr="00F42B51">
        <w:tab/>
        <w:t>Papers</w:t>
      </w:r>
    </w:p>
    <w:p w:rsidR="00F42B51" w:rsidRPr="00F42B51" w:rsidRDefault="00F42B51" w:rsidP="007258B7">
      <w:pPr>
        <w:ind w:left="720" w:hanging="360"/>
      </w:pPr>
      <w:r w:rsidRPr="00F42B51">
        <w:t>B.</w:t>
      </w:r>
      <w:r w:rsidRPr="00F42B51">
        <w:tab/>
        <w:t>Drawing Media</w:t>
      </w:r>
    </w:p>
    <w:p w:rsidR="00F42B51" w:rsidRPr="00F42B51" w:rsidRDefault="00F42B51" w:rsidP="007258B7">
      <w:pPr>
        <w:ind w:left="720" w:hanging="360"/>
      </w:pPr>
      <w:r w:rsidRPr="00F42B51">
        <w:t>C.</w:t>
      </w:r>
      <w:r w:rsidRPr="00F42B51">
        <w:tab/>
        <w:t>Pen and Ink</w:t>
      </w:r>
    </w:p>
    <w:p w:rsidR="00F42B51" w:rsidRPr="00F42B51" w:rsidRDefault="00F42B51" w:rsidP="007258B7">
      <w:pPr>
        <w:ind w:left="720" w:hanging="360"/>
      </w:pPr>
      <w:r w:rsidRPr="00F42B51">
        <w:t>D.</w:t>
      </w:r>
      <w:r w:rsidRPr="00F42B51">
        <w:tab/>
        <w:t>Pen, Brush and Ink</w:t>
      </w:r>
    </w:p>
    <w:p w:rsidR="00F42B51" w:rsidRPr="00F42B51" w:rsidRDefault="00F42B51" w:rsidP="00F42B51"/>
    <w:p w:rsidR="00F42B51" w:rsidRPr="00F42B51" w:rsidRDefault="00F42B51" w:rsidP="00F42B51">
      <w:r w:rsidRPr="00F42B51">
        <w:t>VI.</w:t>
      </w:r>
      <w:r w:rsidRPr="00F42B51">
        <w:tab/>
        <w:t>Approaches to drawing</w:t>
      </w:r>
    </w:p>
    <w:p w:rsidR="00F42B51" w:rsidRPr="00F42B51" w:rsidRDefault="00F42B51" w:rsidP="007258B7">
      <w:pPr>
        <w:ind w:left="720" w:hanging="360"/>
      </w:pPr>
      <w:r w:rsidRPr="00F42B51">
        <w:t>A.</w:t>
      </w:r>
      <w:r w:rsidRPr="00F42B51">
        <w:tab/>
        <w:t>Logical/emotional</w:t>
      </w:r>
    </w:p>
    <w:p w:rsidR="00F42B51" w:rsidRPr="00F42B51" w:rsidRDefault="00F42B51" w:rsidP="007258B7">
      <w:pPr>
        <w:ind w:left="720" w:hanging="360"/>
      </w:pPr>
      <w:r w:rsidRPr="00F42B51">
        <w:t>B.</w:t>
      </w:r>
      <w:r w:rsidRPr="00F42B51">
        <w:tab/>
        <w:t>Short/long</w:t>
      </w:r>
    </w:p>
    <w:p w:rsidR="00594256" w:rsidRDefault="00F42B51" w:rsidP="007258B7">
      <w:pPr>
        <w:ind w:left="720" w:hanging="360"/>
      </w:pPr>
      <w:r w:rsidRPr="00F42B51">
        <w:t>C.</w:t>
      </w:r>
      <w:r w:rsidRPr="00F42B51">
        <w:tab/>
        <w:t>Controlled/free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9C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B+1810Sw8P812uTREDJ3qcs8h3gs7pQBDX2nnGXLo5DuAVcYhdsSN/BssIBW8vuvLf0DtKl+HrI7U3Sd/cf/w==" w:salt="+mUzru5Aj5uTzyydJY8TH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1DAA"/>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19C1"/>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ABE"/>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2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58B7"/>
    <w:rsid w:val="00727E0C"/>
    <w:rsid w:val="0073007E"/>
    <w:rsid w:val="00735208"/>
    <w:rsid w:val="0074285D"/>
    <w:rsid w:val="007569C6"/>
    <w:rsid w:val="00774CCA"/>
    <w:rsid w:val="00777011"/>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741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359A8"/>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2B51"/>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353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7C169A-5A90-4191-923E-D1AC57F8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3</Pages>
  <Words>669</Words>
  <Characters>4031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2020-07-28T19:40:00Z</dcterms:created>
  <dcterms:modified xsi:type="dcterms:W3CDTF">2020-09-02T18:41:00Z</dcterms:modified>
</cp:coreProperties>
</file>